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Default="0089660A" w:rsidP="0089660A"/>
    <w:p w:rsidR="00630E64" w:rsidRDefault="00630E64" w:rsidP="0089660A"/>
    <w:p w:rsidR="00630E64" w:rsidRDefault="00630E64" w:rsidP="0089660A"/>
    <w:p w:rsidR="00630E64" w:rsidRPr="0089660A" w:rsidRDefault="00630E64" w:rsidP="0089660A"/>
    <w:p w:rsidR="0089660A" w:rsidRPr="0089660A" w:rsidRDefault="0089660A" w:rsidP="0089660A"/>
    <w:p w:rsidR="0089660A" w:rsidRPr="0089660A" w:rsidRDefault="0089660A" w:rsidP="0089660A"/>
    <w:p w:rsidR="0089660A" w:rsidRDefault="0089660A" w:rsidP="0089660A"/>
    <w:p w:rsidR="009B29F9" w:rsidRDefault="009B29F9" w:rsidP="0089660A"/>
    <w:p w:rsidR="009B29F9" w:rsidRDefault="009B29F9" w:rsidP="0089660A"/>
    <w:p w:rsidR="009B29F9" w:rsidRDefault="009B29F9" w:rsidP="0089660A"/>
    <w:p w:rsidR="009B29F9" w:rsidRPr="0089660A" w:rsidRDefault="009B29F9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89660A" w:rsidRDefault="0089660A" w:rsidP="0089660A"/>
    <w:p w:rsidR="009B29F9" w:rsidRDefault="009B29F9" w:rsidP="0089660A"/>
    <w:p w:rsidR="009B29F9" w:rsidRPr="0089660A" w:rsidRDefault="009B29F9" w:rsidP="0089660A"/>
    <w:p w:rsidR="0089660A" w:rsidRPr="0089660A" w:rsidRDefault="0089660A" w:rsidP="0089660A"/>
    <w:p w:rsidR="0089660A" w:rsidRPr="0089660A" w:rsidRDefault="0089660A" w:rsidP="0089660A"/>
    <w:p w:rsidR="0089660A" w:rsidRPr="0089660A" w:rsidRDefault="0089660A" w:rsidP="0089660A"/>
    <w:p w:rsidR="009B29F9" w:rsidRDefault="009B29F9" w:rsidP="0089660A">
      <w:pPr>
        <w:ind w:firstLine="720"/>
      </w:pPr>
    </w:p>
    <w:sectPr w:rsidR="009B29F9" w:rsidSect="00D9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080" w:left="1440" w:header="216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76" w:rsidRDefault="00F80976" w:rsidP="00FF5B03">
      <w:r>
        <w:separator/>
      </w:r>
    </w:p>
  </w:endnote>
  <w:endnote w:type="continuationSeparator" w:id="0">
    <w:p w:rsidR="00F80976" w:rsidRDefault="00F80976" w:rsidP="00F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F" w:rsidRDefault="00391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9B29F9" w:rsidRDefault="009B29F9" w:rsidP="009B29F9">
    <w:pPr>
      <w:pStyle w:val="Footer"/>
      <w:jc w:val="right"/>
      <w:rPr>
        <w:sz w:val="20"/>
      </w:rPr>
    </w:pPr>
    <w:r w:rsidRPr="009B29F9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C146D0A" wp14:editId="26A7D9BF">
              <wp:simplePos x="0" y="0"/>
              <wp:positionH relativeFrom="margin">
                <wp:posOffset>-461010</wp:posOffset>
              </wp:positionH>
              <wp:positionV relativeFrom="margin">
                <wp:posOffset>7772400</wp:posOffset>
              </wp:positionV>
              <wp:extent cx="6858000" cy="0"/>
              <wp:effectExtent l="19050" t="19050" r="0" b="19050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9C71E" id="Straight Connector 4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36.3pt,612pt" to="503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" strokecolor="#500000" strokeweight="3pt">
              <v:stroke joinstyle="miter"/>
              <w10:wrap type="square" anchorx="margin" anchory="margin"/>
              <w10:anchorlock/>
            </v:line>
          </w:pict>
        </mc:Fallback>
      </mc:AlternateContent>
    </w:r>
    <w:r w:rsidRPr="009B29F9">
      <w:rPr>
        <w:sz w:val="20"/>
      </w:rPr>
      <w:t xml:space="preserve">Page </w:t>
    </w:r>
    <w:r w:rsidRPr="009B29F9">
      <w:rPr>
        <w:sz w:val="20"/>
      </w:rPr>
      <w:fldChar w:fldCharType="begin"/>
    </w:r>
    <w:r w:rsidRPr="009B29F9">
      <w:rPr>
        <w:sz w:val="20"/>
      </w:rPr>
      <w:instrText xml:space="preserve"> PAGE  \* Arabic  \* MERGEFORMAT </w:instrText>
    </w:r>
    <w:r w:rsidRPr="009B29F9">
      <w:rPr>
        <w:sz w:val="20"/>
      </w:rPr>
      <w:fldChar w:fldCharType="separate"/>
    </w:r>
    <w:r w:rsidR="0039141F">
      <w:rPr>
        <w:noProof/>
        <w:sz w:val="20"/>
      </w:rPr>
      <w:t>2</w:t>
    </w:r>
    <w:r w:rsidRPr="009B29F9">
      <w:rPr>
        <w:sz w:val="20"/>
      </w:rPr>
      <w:fldChar w:fldCharType="end"/>
    </w:r>
    <w:r w:rsidRPr="009B29F9">
      <w:rPr>
        <w:sz w:val="20"/>
      </w:rPr>
      <w:t xml:space="preserve"> of </w:t>
    </w:r>
    <w:r w:rsidRPr="009B29F9">
      <w:rPr>
        <w:sz w:val="20"/>
      </w:rPr>
      <w:fldChar w:fldCharType="begin"/>
    </w:r>
    <w:r w:rsidRPr="009B29F9">
      <w:rPr>
        <w:sz w:val="20"/>
      </w:rPr>
      <w:instrText xml:space="preserve"> NUMPAGES  \* Arabic  \* MERGEFORMAT </w:instrText>
    </w:r>
    <w:r w:rsidRPr="009B29F9">
      <w:rPr>
        <w:sz w:val="20"/>
      </w:rPr>
      <w:fldChar w:fldCharType="separate"/>
    </w:r>
    <w:r w:rsidR="0039141F">
      <w:rPr>
        <w:noProof/>
        <w:sz w:val="20"/>
      </w:rPr>
      <w:t>2</w:t>
    </w:r>
    <w:r w:rsidRPr="009B29F9">
      <w:rPr>
        <w:sz w:val="20"/>
      </w:rPr>
      <w:fldChar w:fldCharType="end"/>
    </w:r>
  </w:p>
  <w:p w:rsidR="009B29F9" w:rsidRDefault="009B2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Pr="001E16E3" w:rsidRDefault="007B110B" w:rsidP="007B110B">
    <w:pPr>
      <w:pStyle w:val="Footer"/>
      <w:jc w:val="right"/>
      <w:rPr>
        <w:sz w:val="18"/>
        <w:szCs w:val="18"/>
      </w:rPr>
    </w:pPr>
    <w:r w:rsidRPr="001E16E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0B3B82" wp14:editId="7CF6DCF0">
              <wp:simplePos x="0" y="0"/>
              <wp:positionH relativeFrom="margin">
                <wp:posOffset>-447675</wp:posOffset>
              </wp:positionH>
              <wp:positionV relativeFrom="margin">
                <wp:posOffset>8046085</wp:posOffset>
              </wp:positionV>
              <wp:extent cx="6858000" cy="0"/>
              <wp:effectExtent l="19050" t="19050" r="0" b="19050"/>
              <wp:wrapSquare wrapText="bothSides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029D7" id="Straight Connector 8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35.25pt,633.55pt" to="504.75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" strokecolor="#500000" strokeweight="3pt">
              <v:stroke joinstyle="miter"/>
              <w10:wrap type="square" anchorx="margin" anchory="margin"/>
            </v:line>
          </w:pict>
        </mc:Fallback>
      </mc:AlternateContent>
    </w:r>
  </w:p>
  <w:p w:rsidR="00DB770E" w:rsidRDefault="00DB770E" w:rsidP="00FF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76" w:rsidRDefault="00F80976" w:rsidP="00FF5B03">
      <w:r>
        <w:separator/>
      </w:r>
    </w:p>
  </w:footnote>
  <w:footnote w:type="continuationSeparator" w:id="0">
    <w:p w:rsidR="00F80976" w:rsidRDefault="00F80976" w:rsidP="00FF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F" w:rsidRDefault="00391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9B29F9" w:rsidRDefault="00D935B1" w:rsidP="009B29F9">
    <w:pPr>
      <w:pStyle w:val="Head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91008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320040</wp:posOffset>
          </wp:positionV>
          <wp:extent cx="7772400" cy="115091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erwood Header p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50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Default="00D935B1" w:rsidP="00FF5B0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8719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323850</wp:posOffset>
          </wp:positionV>
          <wp:extent cx="776859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rwood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55F"/>
    <w:multiLevelType w:val="hybridMultilevel"/>
    <w:tmpl w:val="97E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5B"/>
    <w:multiLevelType w:val="hybridMultilevel"/>
    <w:tmpl w:val="C43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236"/>
    <w:multiLevelType w:val="hybridMultilevel"/>
    <w:tmpl w:val="E2E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5FD"/>
    <w:multiLevelType w:val="hybridMultilevel"/>
    <w:tmpl w:val="113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DF6"/>
    <w:multiLevelType w:val="hybridMultilevel"/>
    <w:tmpl w:val="928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EE3"/>
    <w:multiLevelType w:val="hybridMultilevel"/>
    <w:tmpl w:val="BE9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7C8"/>
    <w:multiLevelType w:val="hybridMultilevel"/>
    <w:tmpl w:val="C28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379"/>
    <w:multiLevelType w:val="hybridMultilevel"/>
    <w:tmpl w:val="AC1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3C4"/>
    <w:multiLevelType w:val="hybridMultilevel"/>
    <w:tmpl w:val="970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CB9"/>
    <w:multiLevelType w:val="hybridMultilevel"/>
    <w:tmpl w:val="BF0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17F"/>
    <w:multiLevelType w:val="hybridMultilevel"/>
    <w:tmpl w:val="212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32CA"/>
    <w:multiLevelType w:val="hybridMultilevel"/>
    <w:tmpl w:val="354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4F4"/>
    <w:multiLevelType w:val="hybridMultilevel"/>
    <w:tmpl w:val="F22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AD3"/>
    <w:multiLevelType w:val="hybridMultilevel"/>
    <w:tmpl w:val="6F8A9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FA08E0"/>
    <w:multiLevelType w:val="hybridMultilevel"/>
    <w:tmpl w:val="34F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095"/>
    <w:multiLevelType w:val="hybridMultilevel"/>
    <w:tmpl w:val="B76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B57"/>
    <w:multiLevelType w:val="hybridMultilevel"/>
    <w:tmpl w:val="A97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4A53"/>
    <w:multiLevelType w:val="hybridMultilevel"/>
    <w:tmpl w:val="0DD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0ED7"/>
    <w:multiLevelType w:val="hybridMultilevel"/>
    <w:tmpl w:val="EC84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E16"/>
    <w:multiLevelType w:val="hybridMultilevel"/>
    <w:tmpl w:val="01405156"/>
    <w:lvl w:ilvl="0" w:tplc="C684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262"/>
    <w:multiLevelType w:val="hybridMultilevel"/>
    <w:tmpl w:val="2954D04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5B72"/>
    <w:multiLevelType w:val="hybridMultilevel"/>
    <w:tmpl w:val="E758BF70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E6C8E"/>
    <w:multiLevelType w:val="hybridMultilevel"/>
    <w:tmpl w:val="F77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C59"/>
    <w:multiLevelType w:val="hybridMultilevel"/>
    <w:tmpl w:val="E51E6E7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77A"/>
    <w:multiLevelType w:val="hybridMultilevel"/>
    <w:tmpl w:val="EC6EC05C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683"/>
    <w:multiLevelType w:val="hybridMultilevel"/>
    <w:tmpl w:val="938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319B"/>
    <w:multiLevelType w:val="hybridMultilevel"/>
    <w:tmpl w:val="7FB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78F"/>
    <w:multiLevelType w:val="hybridMultilevel"/>
    <w:tmpl w:val="845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3478"/>
    <w:multiLevelType w:val="hybridMultilevel"/>
    <w:tmpl w:val="3D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0"/>
  </w:num>
  <w:num w:numId="5">
    <w:abstractNumId w:val="15"/>
  </w:num>
  <w:num w:numId="6">
    <w:abstractNumId w:val="13"/>
  </w:num>
  <w:num w:numId="7">
    <w:abstractNumId w:val="25"/>
  </w:num>
  <w:num w:numId="8">
    <w:abstractNumId w:val="4"/>
  </w:num>
  <w:num w:numId="9">
    <w:abstractNumId w:val="4"/>
  </w:num>
  <w:num w:numId="10">
    <w:abstractNumId w:val="12"/>
  </w:num>
  <w:num w:numId="11">
    <w:abstractNumId w:val="19"/>
  </w:num>
  <w:num w:numId="12">
    <w:abstractNumId w:val="28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22"/>
  </w:num>
  <w:num w:numId="19">
    <w:abstractNumId w:val="16"/>
  </w:num>
  <w:num w:numId="20">
    <w:abstractNumId w:val="1"/>
  </w:num>
  <w:num w:numId="21">
    <w:abstractNumId w:val="20"/>
  </w:num>
  <w:num w:numId="22">
    <w:abstractNumId w:val="24"/>
  </w:num>
  <w:num w:numId="23">
    <w:abstractNumId w:val="3"/>
  </w:num>
  <w:num w:numId="24">
    <w:abstractNumId w:val="7"/>
  </w:num>
  <w:num w:numId="25">
    <w:abstractNumId w:val="27"/>
  </w:num>
  <w:num w:numId="26">
    <w:abstractNumId w:val="0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0"/>
    <w:rsid w:val="00002B89"/>
    <w:rsid w:val="00017B30"/>
    <w:rsid w:val="00050411"/>
    <w:rsid w:val="00062B38"/>
    <w:rsid w:val="00065C76"/>
    <w:rsid w:val="000B3094"/>
    <w:rsid w:val="000C33E7"/>
    <w:rsid w:val="000C3D67"/>
    <w:rsid w:val="000C5C06"/>
    <w:rsid w:val="000C7EE6"/>
    <w:rsid w:val="000D17CA"/>
    <w:rsid w:val="000D1BBF"/>
    <w:rsid w:val="000F08FB"/>
    <w:rsid w:val="000F695A"/>
    <w:rsid w:val="00101AC6"/>
    <w:rsid w:val="00105ABF"/>
    <w:rsid w:val="00161959"/>
    <w:rsid w:val="00166BC8"/>
    <w:rsid w:val="001730B6"/>
    <w:rsid w:val="001A089B"/>
    <w:rsid w:val="001A2DB5"/>
    <w:rsid w:val="001A38F6"/>
    <w:rsid w:val="001B3962"/>
    <w:rsid w:val="001C4820"/>
    <w:rsid w:val="001D6B0E"/>
    <w:rsid w:val="001D7083"/>
    <w:rsid w:val="001D7F9A"/>
    <w:rsid w:val="001E16E3"/>
    <w:rsid w:val="001F66D0"/>
    <w:rsid w:val="001F6F07"/>
    <w:rsid w:val="00202BA5"/>
    <w:rsid w:val="0023307E"/>
    <w:rsid w:val="00252900"/>
    <w:rsid w:val="002558AD"/>
    <w:rsid w:val="00257A40"/>
    <w:rsid w:val="00264961"/>
    <w:rsid w:val="00273D5F"/>
    <w:rsid w:val="00281538"/>
    <w:rsid w:val="0029020A"/>
    <w:rsid w:val="002A1CF4"/>
    <w:rsid w:val="002A2C11"/>
    <w:rsid w:val="002B28D8"/>
    <w:rsid w:val="002C214F"/>
    <w:rsid w:val="00300C87"/>
    <w:rsid w:val="0030339C"/>
    <w:rsid w:val="00304906"/>
    <w:rsid w:val="00306AFE"/>
    <w:rsid w:val="00316438"/>
    <w:rsid w:val="00321C91"/>
    <w:rsid w:val="00356C75"/>
    <w:rsid w:val="00360F7E"/>
    <w:rsid w:val="00382235"/>
    <w:rsid w:val="0038357C"/>
    <w:rsid w:val="00390A24"/>
    <w:rsid w:val="0039141F"/>
    <w:rsid w:val="003A1DAD"/>
    <w:rsid w:val="003A50E1"/>
    <w:rsid w:val="003A76EE"/>
    <w:rsid w:val="003C14F3"/>
    <w:rsid w:val="003E72FE"/>
    <w:rsid w:val="003F18E8"/>
    <w:rsid w:val="003F4F02"/>
    <w:rsid w:val="003F4F61"/>
    <w:rsid w:val="003F71A7"/>
    <w:rsid w:val="004320D6"/>
    <w:rsid w:val="00432687"/>
    <w:rsid w:val="00441C35"/>
    <w:rsid w:val="00462234"/>
    <w:rsid w:val="00464A45"/>
    <w:rsid w:val="004862D4"/>
    <w:rsid w:val="004916FE"/>
    <w:rsid w:val="004C6F44"/>
    <w:rsid w:val="004F4341"/>
    <w:rsid w:val="00507DA7"/>
    <w:rsid w:val="005105DC"/>
    <w:rsid w:val="00532CBA"/>
    <w:rsid w:val="00544229"/>
    <w:rsid w:val="00554ADB"/>
    <w:rsid w:val="00564B06"/>
    <w:rsid w:val="00574568"/>
    <w:rsid w:val="00574B97"/>
    <w:rsid w:val="005775D2"/>
    <w:rsid w:val="00582C74"/>
    <w:rsid w:val="005842E2"/>
    <w:rsid w:val="00585796"/>
    <w:rsid w:val="005931AC"/>
    <w:rsid w:val="005B3365"/>
    <w:rsid w:val="005D75B7"/>
    <w:rsid w:val="005E14AC"/>
    <w:rsid w:val="00630E64"/>
    <w:rsid w:val="00634361"/>
    <w:rsid w:val="00652586"/>
    <w:rsid w:val="0067530F"/>
    <w:rsid w:val="00691960"/>
    <w:rsid w:val="00692449"/>
    <w:rsid w:val="006A3C08"/>
    <w:rsid w:val="006A44BC"/>
    <w:rsid w:val="006A729D"/>
    <w:rsid w:val="006B3037"/>
    <w:rsid w:val="006B3D83"/>
    <w:rsid w:val="006B626B"/>
    <w:rsid w:val="006B6F57"/>
    <w:rsid w:val="006C2DD9"/>
    <w:rsid w:val="006C5D59"/>
    <w:rsid w:val="006C6460"/>
    <w:rsid w:val="006D3011"/>
    <w:rsid w:val="006F3461"/>
    <w:rsid w:val="00722E1D"/>
    <w:rsid w:val="007254C4"/>
    <w:rsid w:val="00727E62"/>
    <w:rsid w:val="007468FA"/>
    <w:rsid w:val="007779EE"/>
    <w:rsid w:val="00781E67"/>
    <w:rsid w:val="00786F93"/>
    <w:rsid w:val="0079181F"/>
    <w:rsid w:val="00795CC3"/>
    <w:rsid w:val="007A3A46"/>
    <w:rsid w:val="007A6525"/>
    <w:rsid w:val="007B110B"/>
    <w:rsid w:val="007B24B1"/>
    <w:rsid w:val="007B5D66"/>
    <w:rsid w:val="007B7051"/>
    <w:rsid w:val="007C1931"/>
    <w:rsid w:val="007E712A"/>
    <w:rsid w:val="00814543"/>
    <w:rsid w:val="00815137"/>
    <w:rsid w:val="008236E0"/>
    <w:rsid w:val="00843C28"/>
    <w:rsid w:val="00847AF5"/>
    <w:rsid w:val="008577D7"/>
    <w:rsid w:val="00861A91"/>
    <w:rsid w:val="00861BA2"/>
    <w:rsid w:val="00880074"/>
    <w:rsid w:val="008938E1"/>
    <w:rsid w:val="0089660A"/>
    <w:rsid w:val="008A22D0"/>
    <w:rsid w:val="008A474F"/>
    <w:rsid w:val="008A51BC"/>
    <w:rsid w:val="008B153B"/>
    <w:rsid w:val="008C2938"/>
    <w:rsid w:val="008D5763"/>
    <w:rsid w:val="008E512F"/>
    <w:rsid w:val="008F4A83"/>
    <w:rsid w:val="008F6F4B"/>
    <w:rsid w:val="00906BE8"/>
    <w:rsid w:val="0092119D"/>
    <w:rsid w:val="0092312C"/>
    <w:rsid w:val="0092782E"/>
    <w:rsid w:val="00930C2B"/>
    <w:rsid w:val="009618C3"/>
    <w:rsid w:val="0097225D"/>
    <w:rsid w:val="009775D5"/>
    <w:rsid w:val="00985CCF"/>
    <w:rsid w:val="0099525F"/>
    <w:rsid w:val="009959D3"/>
    <w:rsid w:val="009A4362"/>
    <w:rsid w:val="009A44A0"/>
    <w:rsid w:val="009B29F9"/>
    <w:rsid w:val="009B47C8"/>
    <w:rsid w:val="009C72D5"/>
    <w:rsid w:val="009D2721"/>
    <w:rsid w:val="009F2BEB"/>
    <w:rsid w:val="009F794B"/>
    <w:rsid w:val="00A064A7"/>
    <w:rsid w:val="00A140AC"/>
    <w:rsid w:val="00A27A09"/>
    <w:rsid w:val="00A341E3"/>
    <w:rsid w:val="00A3725F"/>
    <w:rsid w:val="00A531C5"/>
    <w:rsid w:val="00A5361A"/>
    <w:rsid w:val="00A5381E"/>
    <w:rsid w:val="00A64FF1"/>
    <w:rsid w:val="00A72248"/>
    <w:rsid w:val="00A72881"/>
    <w:rsid w:val="00A83E85"/>
    <w:rsid w:val="00A93F36"/>
    <w:rsid w:val="00A9621C"/>
    <w:rsid w:val="00AA29FC"/>
    <w:rsid w:val="00AC3635"/>
    <w:rsid w:val="00AE3562"/>
    <w:rsid w:val="00AE438A"/>
    <w:rsid w:val="00AE56B1"/>
    <w:rsid w:val="00B0234C"/>
    <w:rsid w:val="00B15811"/>
    <w:rsid w:val="00B4471D"/>
    <w:rsid w:val="00B66C00"/>
    <w:rsid w:val="00B726AC"/>
    <w:rsid w:val="00B7410D"/>
    <w:rsid w:val="00B757DD"/>
    <w:rsid w:val="00B76B6A"/>
    <w:rsid w:val="00BB2C6D"/>
    <w:rsid w:val="00BB68C3"/>
    <w:rsid w:val="00BC419F"/>
    <w:rsid w:val="00BD17B4"/>
    <w:rsid w:val="00BD2960"/>
    <w:rsid w:val="00BD78DE"/>
    <w:rsid w:val="00BE47D5"/>
    <w:rsid w:val="00BF3530"/>
    <w:rsid w:val="00C0052B"/>
    <w:rsid w:val="00C00A7E"/>
    <w:rsid w:val="00C10A9E"/>
    <w:rsid w:val="00C13FCB"/>
    <w:rsid w:val="00C16A47"/>
    <w:rsid w:val="00C470EC"/>
    <w:rsid w:val="00C50567"/>
    <w:rsid w:val="00C55AD9"/>
    <w:rsid w:val="00C847FA"/>
    <w:rsid w:val="00CB4CA4"/>
    <w:rsid w:val="00CF002A"/>
    <w:rsid w:val="00CF2BEB"/>
    <w:rsid w:val="00CF66D7"/>
    <w:rsid w:val="00CF762A"/>
    <w:rsid w:val="00D00E2A"/>
    <w:rsid w:val="00D0181A"/>
    <w:rsid w:val="00D02437"/>
    <w:rsid w:val="00D32A13"/>
    <w:rsid w:val="00D44813"/>
    <w:rsid w:val="00D50893"/>
    <w:rsid w:val="00D60C7B"/>
    <w:rsid w:val="00D619C8"/>
    <w:rsid w:val="00D66F4D"/>
    <w:rsid w:val="00D703EF"/>
    <w:rsid w:val="00D732A2"/>
    <w:rsid w:val="00D935B1"/>
    <w:rsid w:val="00DA2FD6"/>
    <w:rsid w:val="00DB505C"/>
    <w:rsid w:val="00DB770E"/>
    <w:rsid w:val="00DE7327"/>
    <w:rsid w:val="00DF2319"/>
    <w:rsid w:val="00E00FC6"/>
    <w:rsid w:val="00E11C3B"/>
    <w:rsid w:val="00E14634"/>
    <w:rsid w:val="00E156F5"/>
    <w:rsid w:val="00E522F9"/>
    <w:rsid w:val="00E5523C"/>
    <w:rsid w:val="00E6508D"/>
    <w:rsid w:val="00E6539B"/>
    <w:rsid w:val="00E74597"/>
    <w:rsid w:val="00E74599"/>
    <w:rsid w:val="00E75BE1"/>
    <w:rsid w:val="00E955E8"/>
    <w:rsid w:val="00E970BB"/>
    <w:rsid w:val="00EB444A"/>
    <w:rsid w:val="00EC4FEE"/>
    <w:rsid w:val="00EE735A"/>
    <w:rsid w:val="00EF07AA"/>
    <w:rsid w:val="00F002ED"/>
    <w:rsid w:val="00F057F1"/>
    <w:rsid w:val="00F34E12"/>
    <w:rsid w:val="00F473CD"/>
    <w:rsid w:val="00F60DA1"/>
    <w:rsid w:val="00F63C36"/>
    <w:rsid w:val="00F66B3F"/>
    <w:rsid w:val="00F71374"/>
    <w:rsid w:val="00F773A8"/>
    <w:rsid w:val="00F80976"/>
    <w:rsid w:val="00F90E6A"/>
    <w:rsid w:val="00F95AF9"/>
    <w:rsid w:val="00FA139B"/>
    <w:rsid w:val="00FB33BA"/>
    <w:rsid w:val="00FC18AB"/>
    <w:rsid w:val="00FC1D4E"/>
    <w:rsid w:val="00FE3949"/>
    <w:rsid w:val="00FE52F5"/>
    <w:rsid w:val="00FF05F9"/>
    <w:rsid w:val="00FF5B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0BC3E-84E6-45C0-9E17-1675DC9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C"/>
    <w:pPr>
      <w:spacing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721"/>
    <w:pPr>
      <w:spacing w:line="276" w:lineRule="auto"/>
      <w:jc w:val="center"/>
      <w:outlineLvl w:val="0"/>
    </w:pPr>
    <w:rPr>
      <w:rFonts w:ascii="Franklin Gothic Demi" w:eastAsia="Calibri" w:hAnsi="Franklin Gothic Demi" w:cs="Times New Roman"/>
      <w:bCs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rsid w:val="008C2938"/>
    <w:pPr>
      <w:spacing w:before="240" w:after="0"/>
      <w:jc w:val="left"/>
      <w:outlineLvl w:val="1"/>
    </w:pPr>
    <w:rPr>
      <w:rFonts w:eastAsia="Calibri" w:cs="Times New Roman"/>
      <w:b/>
      <w:caps/>
      <w:color w:val="5D00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522F9"/>
    <w:pPr>
      <w:spacing w:after="0"/>
      <w:jc w:val="center"/>
      <w:outlineLvl w:val="2"/>
    </w:pPr>
    <w:rPr>
      <w:b/>
      <w:color w:val="5D002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6A"/>
  </w:style>
  <w:style w:type="paragraph" w:styleId="Footer">
    <w:name w:val="footer"/>
    <w:basedOn w:val="Normal"/>
    <w:link w:val="Foot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6A"/>
  </w:style>
  <w:style w:type="paragraph" w:styleId="NoSpacing">
    <w:name w:val="No Spacing"/>
    <w:link w:val="NoSpacingChar"/>
    <w:uiPriority w:val="1"/>
    <w:qFormat/>
    <w:rsid w:val="005E14AC"/>
    <w:pPr>
      <w:spacing w:after="0" w:line="240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E14AC"/>
    <w:rPr>
      <w:rFonts w:eastAsiaTheme="minorEastAsia"/>
      <w:sz w:val="24"/>
    </w:rPr>
  </w:style>
  <w:style w:type="paragraph" w:styleId="ListParagraph">
    <w:name w:val="List Paragraph"/>
    <w:aliases w:val="Indended Text"/>
    <w:basedOn w:val="Normal"/>
    <w:link w:val="ListParagraphChar"/>
    <w:uiPriority w:val="34"/>
    <w:qFormat/>
    <w:rsid w:val="00CF00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721"/>
    <w:rPr>
      <w:rFonts w:ascii="Franklin Gothic Demi" w:eastAsia="Calibri" w:hAnsi="Franklin Gothic Demi" w:cs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2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7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E522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8C2938"/>
    <w:rPr>
      <w:rFonts w:eastAsia="Calibri" w:cs="Times New Roman"/>
      <w:b/>
      <w:caps/>
      <w:color w:val="5D0025"/>
    </w:rPr>
  </w:style>
  <w:style w:type="character" w:customStyle="1" w:styleId="Heading3Char">
    <w:name w:val="Heading 3 Char"/>
    <w:basedOn w:val="DefaultParagraphFont"/>
    <w:link w:val="Heading3"/>
    <w:uiPriority w:val="9"/>
    <w:rsid w:val="00E522F9"/>
    <w:rPr>
      <w:b/>
      <w:color w:val="5D0025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54ADB"/>
    <w:pPr>
      <w:spacing w:after="0"/>
      <w:jc w:val="left"/>
    </w:pPr>
    <w:rPr>
      <w:rFonts w:ascii="Calibri" w:eastAsia="Calibri" w:hAnsi="Calibri" w:cs="Times New Roman"/>
      <w:color w:val="877952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554ADB"/>
    <w:rPr>
      <w:rFonts w:ascii="Calibri" w:eastAsia="Calibri" w:hAnsi="Calibri" w:cs="Times New Roman"/>
      <w:color w:val="877952" w:themeColor="background2" w:themeShade="80"/>
      <w:sz w:val="24"/>
    </w:rPr>
  </w:style>
  <w:style w:type="table" w:styleId="GridTable2">
    <w:name w:val="Grid Table 2"/>
    <w:basedOn w:val="TableNormal"/>
    <w:uiPriority w:val="47"/>
    <w:rsid w:val="00564B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61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ADB"/>
    <w:rPr>
      <w:color w:val="6B9F25" w:themeColor="hyperlink"/>
      <w:u w:val="single"/>
    </w:rPr>
  </w:style>
  <w:style w:type="paragraph" w:customStyle="1" w:styleId="SectionHeading">
    <w:name w:val="Section Heading"/>
    <w:basedOn w:val="Heading2"/>
    <w:rsid w:val="00257A40"/>
    <w:pPr>
      <w:spacing w:after="120" w:line="257" w:lineRule="auto"/>
      <w:jc w:val="both"/>
    </w:pPr>
    <w:rPr>
      <w:rFonts w:cs="Lucida Sans Unicode"/>
      <w:caps w:val="0"/>
      <w:sz w:val="28"/>
      <w14:textOutline w14:w="3175" w14:cap="rnd" w14:cmpd="sng" w14:algn="ctr">
        <w14:noFill/>
        <w14:prstDash w14:val="solid"/>
        <w14:bevel/>
      </w14:textOutline>
    </w:rPr>
  </w:style>
  <w:style w:type="paragraph" w:customStyle="1" w:styleId="Description">
    <w:name w:val="Description"/>
    <w:basedOn w:val="Normal"/>
    <w:link w:val="DescriptionChar"/>
    <w:uiPriority w:val="2"/>
    <w:qFormat/>
    <w:rsid w:val="00257A40"/>
    <w:pPr>
      <w:spacing w:after="0"/>
    </w:pPr>
    <w:rPr>
      <w:rFonts w:asciiTheme="majorHAnsi" w:eastAsiaTheme="majorEastAsia" w:hAnsiTheme="majorHAnsi" w:cstheme="majorBidi"/>
      <w:b/>
      <w:color w:val="5D0025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character" w:customStyle="1" w:styleId="DescriptionChar">
    <w:name w:val="Description Char"/>
    <w:basedOn w:val="DefaultParagraphFont"/>
    <w:link w:val="Description"/>
    <w:uiPriority w:val="2"/>
    <w:rsid w:val="00257A40"/>
    <w:rPr>
      <w:rFonts w:asciiTheme="majorHAnsi" w:eastAsiaTheme="majorEastAsia" w:hAnsiTheme="majorHAnsi" w:cstheme="majorBidi"/>
      <w:b/>
      <w:color w:val="5D0025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paragraph" w:customStyle="1" w:styleId="KeyPoint">
    <w:name w:val="Key Point"/>
    <w:basedOn w:val="Normal"/>
    <w:link w:val="KeyPointChar"/>
    <w:uiPriority w:val="2"/>
    <w:rsid w:val="0067530F"/>
    <w:pPr>
      <w:spacing w:after="60"/>
      <w:jc w:val="left"/>
    </w:pPr>
    <w:rPr>
      <w:color w:val="404040" w:themeColor="text1" w:themeTint="BF"/>
      <w:szCs w:val="20"/>
      <w:lang w:eastAsia="ja-JP"/>
    </w:rPr>
  </w:style>
  <w:style w:type="table" w:customStyle="1" w:styleId="GridTable22">
    <w:name w:val="Grid Table 22"/>
    <w:basedOn w:val="TableNormal"/>
    <w:next w:val="GridTable2"/>
    <w:uiPriority w:val="47"/>
    <w:rsid w:val="00257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Description"/>
    <w:uiPriority w:val="1"/>
    <w:rsid w:val="00257A40"/>
    <w:pPr>
      <w:ind w:left="180"/>
      <w:jc w:val="left"/>
    </w:pPr>
    <w:rPr>
      <w:sz w:val="20"/>
    </w:rPr>
  </w:style>
  <w:style w:type="table" w:customStyle="1" w:styleId="GridTable23">
    <w:name w:val="Grid Table 23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4">
    <w:name w:val="Grid Table 24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bheadings">
    <w:name w:val="Subheadings"/>
    <w:basedOn w:val="Normal"/>
    <w:rsid w:val="00356C75"/>
    <w:pPr>
      <w:spacing w:after="0"/>
    </w:pPr>
    <w:rPr>
      <w:rFonts w:ascii="Univers 55" w:eastAsia="Calibri" w:hAnsi="Univers 55" w:cs="Times New Roman"/>
      <w:b/>
      <w:szCs w:val="24"/>
    </w:rPr>
  </w:style>
  <w:style w:type="character" w:customStyle="1" w:styleId="ListParagraphChar">
    <w:name w:val="List Paragraph Char"/>
    <w:aliases w:val="Indended Text Char"/>
    <w:basedOn w:val="DefaultParagraphFont"/>
    <w:link w:val="ListParagraph"/>
    <w:uiPriority w:val="34"/>
    <w:rsid w:val="00356C75"/>
    <w:rPr>
      <w:sz w:val="24"/>
    </w:rPr>
  </w:style>
  <w:style w:type="paragraph" w:customStyle="1" w:styleId="BODYHead">
    <w:name w:val="BODY Head"/>
    <w:basedOn w:val="Normal"/>
    <w:rsid w:val="00356C75"/>
    <w:pPr>
      <w:spacing w:before="240" w:after="60"/>
      <w:jc w:val="left"/>
    </w:pPr>
    <w:rPr>
      <w:rFonts w:ascii="Arial Bold" w:eastAsia="Times New Roman" w:hAnsi="Arial Bold" w:cs="Times New Roman"/>
      <w:b/>
      <w:caps/>
      <w:noProof/>
      <w:szCs w:val="20"/>
    </w:rPr>
  </w:style>
  <w:style w:type="paragraph" w:customStyle="1" w:styleId="ProjectHeading">
    <w:name w:val="Project Heading"/>
    <w:link w:val="ProjectHeadingChar"/>
    <w:qFormat/>
    <w:rsid w:val="005E14AC"/>
    <w:pPr>
      <w:spacing w:before="360" w:after="0"/>
    </w:pPr>
    <w:rPr>
      <w:rFonts w:ascii="Franklin Gothic Demi" w:hAnsi="Franklin Gothic Demi"/>
      <w:sz w:val="24"/>
      <w:lang w:val="en"/>
    </w:rPr>
  </w:style>
  <w:style w:type="paragraph" w:customStyle="1" w:styleId="ProjectSubtitle">
    <w:name w:val="Project Subtitle"/>
    <w:link w:val="ProjectSubtitleChar"/>
    <w:qFormat/>
    <w:rsid w:val="00FC18AB"/>
    <w:pPr>
      <w:spacing w:after="60"/>
    </w:pPr>
    <w:rPr>
      <w:b/>
      <w:caps/>
      <w:color w:val="5D0025" w:themeColor="accent1"/>
      <w:lang w:val="en"/>
    </w:rPr>
  </w:style>
  <w:style w:type="character" w:customStyle="1" w:styleId="ProjectHeadingChar">
    <w:name w:val="Project Heading Char"/>
    <w:basedOn w:val="DefaultParagraphFont"/>
    <w:link w:val="ProjectHeading"/>
    <w:rsid w:val="005E14AC"/>
    <w:rPr>
      <w:rFonts w:ascii="Franklin Gothic Demi" w:hAnsi="Franklin Gothic Demi"/>
      <w:sz w:val="24"/>
      <w:lang w:val="en"/>
    </w:rPr>
  </w:style>
  <w:style w:type="paragraph" w:customStyle="1" w:styleId="ProjectDetails">
    <w:name w:val="Project Details"/>
    <w:link w:val="ProjectDetailsChar"/>
    <w:qFormat/>
    <w:rsid w:val="00CF762A"/>
    <w:pPr>
      <w:spacing w:after="0" w:line="240" w:lineRule="auto"/>
      <w:jc w:val="both"/>
    </w:pPr>
    <w:rPr>
      <w:color w:val="404040" w:themeColor="text1" w:themeTint="BF"/>
      <w:szCs w:val="20"/>
      <w:lang w:eastAsia="ja-JP"/>
    </w:rPr>
  </w:style>
  <w:style w:type="character" w:customStyle="1" w:styleId="ProjectSubtitleChar">
    <w:name w:val="Project Subtitle Char"/>
    <w:basedOn w:val="DefaultParagraphFont"/>
    <w:link w:val="ProjectSubtitle"/>
    <w:rsid w:val="00FC18AB"/>
    <w:rPr>
      <w:b/>
      <w:caps/>
      <w:color w:val="5D0025" w:themeColor="accent1"/>
      <w:lang w:val="en"/>
    </w:rPr>
  </w:style>
  <w:style w:type="paragraph" w:customStyle="1" w:styleId="ProjectDescription">
    <w:name w:val="Project Description"/>
    <w:basedOn w:val="Normal"/>
    <w:link w:val="ProjectDescriptionChar"/>
    <w:qFormat/>
    <w:rsid w:val="00B0234C"/>
    <w:pPr>
      <w:spacing w:before="120" w:after="120"/>
    </w:pPr>
    <w:rPr>
      <w:sz w:val="22"/>
    </w:rPr>
  </w:style>
  <w:style w:type="character" w:customStyle="1" w:styleId="KeyPointChar">
    <w:name w:val="Key Point Char"/>
    <w:basedOn w:val="DefaultParagraphFont"/>
    <w:link w:val="KeyPoint"/>
    <w:uiPriority w:val="2"/>
    <w:rsid w:val="004C6F44"/>
    <w:rPr>
      <w:color w:val="404040" w:themeColor="text1" w:themeTint="BF"/>
      <w:szCs w:val="20"/>
      <w:lang w:eastAsia="ja-JP"/>
    </w:rPr>
  </w:style>
  <w:style w:type="character" w:customStyle="1" w:styleId="ProjectDetailsChar">
    <w:name w:val="Project Details Char"/>
    <w:basedOn w:val="KeyPointChar"/>
    <w:link w:val="ProjectDetails"/>
    <w:rsid w:val="00CF762A"/>
    <w:rPr>
      <w:color w:val="404040" w:themeColor="text1" w:themeTint="BF"/>
      <w:szCs w:val="20"/>
      <w:lang w:eastAsia="ja-JP"/>
    </w:rPr>
  </w:style>
  <w:style w:type="character" w:customStyle="1" w:styleId="ProjectDescriptionChar">
    <w:name w:val="Project Description Char"/>
    <w:basedOn w:val="DefaultParagraphFont"/>
    <w:link w:val="ProjectDescription"/>
    <w:rsid w:val="00B0234C"/>
  </w:style>
  <w:style w:type="paragraph" w:styleId="TOCHeading">
    <w:name w:val="TOC Heading"/>
    <w:basedOn w:val="Heading1"/>
    <w:next w:val="Normal"/>
    <w:uiPriority w:val="39"/>
    <w:unhideWhenUsed/>
    <w:rsid w:val="008C2938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45001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2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938"/>
    <w:pPr>
      <w:spacing w:after="100"/>
      <w:ind w:left="220"/>
    </w:pPr>
  </w:style>
  <w:style w:type="paragraph" w:customStyle="1" w:styleId="SubHeading">
    <w:name w:val="Sub Heading"/>
    <w:link w:val="SubHeadingChar"/>
    <w:qFormat/>
    <w:rsid w:val="008F6F4B"/>
    <w:pPr>
      <w:spacing w:before="80" w:after="80"/>
    </w:pPr>
    <w:rPr>
      <w:rFonts w:eastAsia="Calibri" w:cs="Times New Roman"/>
      <w:b/>
      <w:caps/>
      <w:color w:val="5D0025"/>
      <w:sz w:val="24"/>
    </w:rPr>
  </w:style>
  <w:style w:type="character" w:customStyle="1" w:styleId="SubHeadingChar">
    <w:name w:val="Sub Heading Char"/>
    <w:basedOn w:val="Heading2Char"/>
    <w:link w:val="SubHeading"/>
    <w:rsid w:val="008F6F4B"/>
    <w:rPr>
      <w:rFonts w:eastAsia="Calibri" w:cs="Times New Roman"/>
      <w:b/>
      <w:caps/>
      <w:color w:val="5D0025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50E1"/>
    <w:pPr>
      <w:spacing w:after="100"/>
      <w:ind w:left="480"/>
    </w:pPr>
  </w:style>
  <w:style w:type="table" w:styleId="GridTable4-Accent5">
    <w:name w:val="Grid Table 4 Accent 5"/>
    <w:basedOn w:val="TableNormal"/>
    <w:uiPriority w:val="49"/>
    <w:rsid w:val="00B0234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posals\VIPER%20DRIVE\0_RFQ%20Support%20Files\0_Templates\RFQ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5D0025"/>
      </a:accent1>
      <a:accent2>
        <a:srgbClr val="771E28"/>
      </a:accent2>
      <a:accent3>
        <a:srgbClr val="1B587C"/>
      </a:accent3>
      <a:accent4>
        <a:srgbClr val="4E8542"/>
      </a:accent4>
      <a:accent5>
        <a:srgbClr val="7F7F7F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E738-FF6F-454C-8B34-7150B546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 Document Template.dotx</Template>
  <TotalTime>133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Halm</dc:creator>
  <cp:keywords/>
  <dc:description/>
  <cp:lastModifiedBy>Jessica Halm</cp:lastModifiedBy>
  <cp:revision>19</cp:revision>
  <cp:lastPrinted>2016-11-02T15:14:00Z</cp:lastPrinted>
  <dcterms:created xsi:type="dcterms:W3CDTF">2016-11-01T16:25:00Z</dcterms:created>
  <dcterms:modified xsi:type="dcterms:W3CDTF">2017-06-14T19:46:00Z</dcterms:modified>
</cp:coreProperties>
</file>