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2B" w:rsidRDefault="000A302B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Default="00566E9E" w:rsidP="00750603"/>
    <w:p w:rsidR="00566E9E" w:rsidRPr="00750603" w:rsidRDefault="00566E9E" w:rsidP="00750603"/>
    <w:sectPr w:rsidR="00566E9E" w:rsidRPr="00750603" w:rsidSect="00460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080" w:left="1440" w:header="0" w:footer="432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F5" w:rsidRDefault="00D862F5" w:rsidP="004B0AA8">
      <w:r>
        <w:separator/>
      </w:r>
    </w:p>
  </w:endnote>
  <w:endnote w:type="continuationSeparator" w:id="0">
    <w:p w:rsidR="00D862F5" w:rsidRDefault="00D862F5" w:rsidP="004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8E" w:rsidRDefault="00974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4600B8" w:rsidRDefault="009B29F9" w:rsidP="00641C5A">
    <w:pPr>
      <w:pStyle w:val="Footer"/>
      <w:jc w:val="right"/>
      <w:rPr>
        <w:sz w:val="20"/>
      </w:rPr>
    </w:pPr>
    <w:r w:rsidRPr="004600B8">
      <w:rPr>
        <w:noProof/>
        <w:sz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C146D0A" wp14:editId="26A7D9BF">
              <wp:simplePos x="0" y="0"/>
              <wp:positionH relativeFrom="page">
                <wp:posOffset>1371600</wp:posOffset>
              </wp:positionH>
              <wp:positionV relativeFrom="page">
                <wp:posOffset>9372600</wp:posOffset>
              </wp:positionV>
              <wp:extent cx="5715000" cy="0"/>
              <wp:effectExtent l="19050" t="19050" r="0" b="19050"/>
              <wp:wrapSquare wrapText="bothSides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9D36E9" id="Straight Connector 4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pt,738pt" to="55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" strokecolor="#500000" strokeweight="3pt">
              <v:stroke joinstyle="miter"/>
              <w10:wrap type="square" anchorx="page" anchory="page"/>
            </v:line>
          </w:pict>
        </mc:Fallback>
      </mc:AlternateContent>
    </w:r>
    <w:r w:rsidR="004600B8" w:rsidRPr="004600B8">
      <w:rPr>
        <w:sz w:val="20"/>
      </w:rPr>
      <w:t xml:space="preserve">PAGE </w:t>
    </w:r>
    <w:r w:rsidRPr="004600B8">
      <w:rPr>
        <w:sz w:val="20"/>
      </w:rPr>
      <w:fldChar w:fldCharType="begin"/>
    </w:r>
    <w:r w:rsidRPr="004600B8">
      <w:rPr>
        <w:sz w:val="20"/>
      </w:rPr>
      <w:instrText xml:space="preserve"> PAGE  \* Arabic  \* MERGEFORMAT </w:instrText>
    </w:r>
    <w:r w:rsidRPr="004600B8">
      <w:rPr>
        <w:sz w:val="20"/>
      </w:rPr>
      <w:fldChar w:fldCharType="separate"/>
    </w:r>
    <w:r w:rsidR="00566E9E">
      <w:rPr>
        <w:noProof/>
        <w:sz w:val="20"/>
      </w:rPr>
      <w:t>2</w:t>
    </w:r>
    <w:r w:rsidRPr="004600B8">
      <w:rPr>
        <w:sz w:val="20"/>
      </w:rPr>
      <w:fldChar w:fldCharType="end"/>
    </w:r>
    <w:r w:rsidR="004600B8" w:rsidRPr="004600B8">
      <w:rPr>
        <w:sz w:val="20"/>
      </w:rPr>
      <w:t xml:space="preserve"> OF </w:t>
    </w:r>
    <w:r w:rsidRPr="004600B8">
      <w:rPr>
        <w:sz w:val="20"/>
      </w:rPr>
      <w:fldChar w:fldCharType="begin"/>
    </w:r>
    <w:r w:rsidRPr="004600B8">
      <w:rPr>
        <w:sz w:val="20"/>
      </w:rPr>
      <w:instrText xml:space="preserve"> NUMPAGES  \* Arabic  \* MERGEFORMAT </w:instrText>
    </w:r>
    <w:r w:rsidRPr="004600B8">
      <w:rPr>
        <w:sz w:val="20"/>
      </w:rPr>
      <w:fldChar w:fldCharType="separate"/>
    </w:r>
    <w:r w:rsidR="00566E9E">
      <w:rPr>
        <w:noProof/>
        <w:sz w:val="20"/>
      </w:rPr>
      <w:t>2</w:t>
    </w:r>
    <w:r w:rsidRPr="004600B8">
      <w:rPr>
        <w:sz w:val="20"/>
      </w:rPr>
      <w:fldChar w:fldCharType="end"/>
    </w:r>
  </w:p>
  <w:p w:rsidR="009B29F9" w:rsidRDefault="009B29F9" w:rsidP="004B0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Pr="001E16E3" w:rsidRDefault="007B110B" w:rsidP="004B0AA8">
    <w:pPr>
      <w:pStyle w:val="Footer"/>
    </w:pPr>
    <w:r w:rsidRPr="001E16E3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0B3B82" wp14:editId="7CF6DCF0">
              <wp:simplePos x="0" y="0"/>
              <wp:positionH relativeFrom="page">
                <wp:posOffset>1371600</wp:posOffset>
              </wp:positionH>
              <wp:positionV relativeFrom="page">
                <wp:posOffset>9372600</wp:posOffset>
              </wp:positionV>
              <wp:extent cx="5715000" cy="0"/>
              <wp:effectExtent l="19050" t="19050" r="0" b="19050"/>
              <wp:wrapSquare wrapText="bothSides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D7543" id="Straight Connector 8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pt,738pt" to="55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" strokecolor="#500000" strokeweight="3pt">
              <v:stroke joinstyle="miter"/>
              <w10:wrap type="square" anchorx="page" anchory="page"/>
            </v:line>
          </w:pict>
        </mc:Fallback>
      </mc:AlternateContent>
    </w:r>
  </w:p>
  <w:p w:rsidR="00DB770E" w:rsidRDefault="00DB770E" w:rsidP="004B0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F5" w:rsidRDefault="00D862F5" w:rsidP="004B0AA8">
      <w:r>
        <w:separator/>
      </w:r>
    </w:p>
  </w:footnote>
  <w:footnote w:type="continuationSeparator" w:id="0">
    <w:p w:rsidR="00D862F5" w:rsidRDefault="00D862F5" w:rsidP="004B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8E" w:rsidRDefault="00974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9B29F9" w:rsidRDefault="0066672C" w:rsidP="004B0AA8">
    <w:pPr>
      <w:pStyle w:val="Header"/>
    </w:pPr>
    <w:r>
      <w:rPr>
        <w:noProof/>
      </w:rPr>
      <w:drawing>
        <wp:anchor distT="0" distB="0" distL="114300" distR="114300" simplePos="0" relativeHeight="251695104" behindDoc="0" locked="1" layoutInCell="1" allowOverlap="1">
          <wp:simplePos x="0" y="0"/>
          <wp:positionH relativeFrom="page">
            <wp:posOffset>133350</wp:posOffset>
          </wp:positionH>
          <wp:positionV relativeFrom="page">
            <wp:posOffset>457200</wp:posOffset>
          </wp:positionV>
          <wp:extent cx="6953250" cy="115189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&amp;S NB Header Page 2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536"/>
                  <a:stretch/>
                </pic:blipFill>
                <pic:spPr bwMode="auto">
                  <a:xfrm>
                    <a:off x="0" y="0"/>
                    <a:ext cx="695325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Default="004709E7" w:rsidP="004B0AA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94080" behindDoc="0" locked="1" layoutInCell="1" allowOverlap="0">
          <wp:simplePos x="0" y="0"/>
          <wp:positionH relativeFrom="page">
            <wp:posOffset>1905</wp:posOffset>
          </wp:positionH>
          <wp:positionV relativeFrom="page">
            <wp:posOffset>457200</wp:posOffset>
          </wp:positionV>
          <wp:extent cx="7768590" cy="115062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&amp;S NB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55F"/>
    <w:multiLevelType w:val="hybridMultilevel"/>
    <w:tmpl w:val="97E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6E5B"/>
    <w:multiLevelType w:val="hybridMultilevel"/>
    <w:tmpl w:val="C436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236"/>
    <w:multiLevelType w:val="hybridMultilevel"/>
    <w:tmpl w:val="E2E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25FD"/>
    <w:multiLevelType w:val="hybridMultilevel"/>
    <w:tmpl w:val="113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DF6"/>
    <w:multiLevelType w:val="hybridMultilevel"/>
    <w:tmpl w:val="928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EE3"/>
    <w:multiLevelType w:val="hybridMultilevel"/>
    <w:tmpl w:val="BE98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7C8"/>
    <w:multiLevelType w:val="hybridMultilevel"/>
    <w:tmpl w:val="C28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379"/>
    <w:multiLevelType w:val="hybridMultilevel"/>
    <w:tmpl w:val="AC1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53C4"/>
    <w:multiLevelType w:val="hybridMultilevel"/>
    <w:tmpl w:val="970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CB9"/>
    <w:multiLevelType w:val="hybridMultilevel"/>
    <w:tmpl w:val="BF06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217F"/>
    <w:multiLevelType w:val="hybridMultilevel"/>
    <w:tmpl w:val="212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32CA"/>
    <w:multiLevelType w:val="hybridMultilevel"/>
    <w:tmpl w:val="354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74F4"/>
    <w:multiLevelType w:val="hybridMultilevel"/>
    <w:tmpl w:val="F22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AD3"/>
    <w:multiLevelType w:val="hybridMultilevel"/>
    <w:tmpl w:val="6F8A94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FA08E0"/>
    <w:multiLevelType w:val="hybridMultilevel"/>
    <w:tmpl w:val="34F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095"/>
    <w:multiLevelType w:val="hybridMultilevel"/>
    <w:tmpl w:val="B76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2B57"/>
    <w:multiLevelType w:val="hybridMultilevel"/>
    <w:tmpl w:val="A97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A4A53"/>
    <w:multiLevelType w:val="hybridMultilevel"/>
    <w:tmpl w:val="0DD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0ED7"/>
    <w:multiLevelType w:val="hybridMultilevel"/>
    <w:tmpl w:val="EC84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3E16"/>
    <w:multiLevelType w:val="hybridMultilevel"/>
    <w:tmpl w:val="01405156"/>
    <w:lvl w:ilvl="0" w:tplc="C684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2262"/>
    <w:multiLevelType w:val="hybridMultilevel"/>
    <w:tmpl w:val="2954D04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95B72"/>
    <w:multiLevelType w:val="hybridMultilevel"/>
    <w:tmpl w:val="E758BF70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E6C8E"/>
    <w:multiLevelType w:val="hybridMultilevel"/>
    <w:tmpl w:val="F77A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3C59"/>
    <w:multiLevelType w:val="hybridMultilevel"/>
    <w:tmpl w:val="E51E6E7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77A"/>
    <w:multiLevelType w:val="hybridMultilevel"/>
    <w:tmpl w:val="EC6EC05C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683"/>
    <w:multiLevelType w:val="hybridMultilevel"/>
    <w:tmpl w:val="938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319B"/>
    <w:multiLevelType w:val="hybridMultilevel"/>
    <w:tmpl w:val="7FB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2578F"/>
    <w:multiLevelType w:val="hybridMultilevel"/>
    <w:tmpl w:val="845E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3478"/>
    <w:multiLevelType w:val="hybridMultilevel"/>
    <w:tmpl w:val="3D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0"/>
  </w:num>
  <w:num w:numId="5">
    <w:abstractNumId w:val="15"/>
  </w:num>
  <w:num w:numId="6">
    <w:abstractNumId w:val="13"/>
  </w:num>
  <w:num w:numId="7">
    <w:abstractNumId w:val="25"/>
  </w:num>
  <w:num w:numId="8">
    <w:abstractNumId w:val="4"/>
  </w:num>
  <w:num w:numId="9">
    <w:abstractNumId w:val="4"/>
  </w:num>
  <w:num w:numId="10">
    <w:abstractNumId w:val="12"/>
  </w:num>
  <w:num w:numId="11">
    <w:abstractNumId w:val="19"/>
  </w:num>
  <w:num w:numId="12">
    <w:abstractNumId w:val="28"/>
  </w:num>
  <w:num w:numId="13">
    <w:abstractNumId w:val="18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  <w:num w:numId="18">
    <w:abstractNumId w:val="22"/>
  </w:num>
  <w:num w:numId="19">
    <w:abstractNumId w:val="16"/>
  </w:num>
  <w:num w:numId="20">
    <w:abstractNumId w:val="1"/>
  </w:num>
  <w:num w:numId="21">
    <w:abstractNumId w:val="20"/>
  </w:num>
  <w:num w:numId="22">
    <w:abstractNumId w:val="24"/>
  </w:num>
  <w:num w:numId="23">
    <w:abstractNumId w:val="3"/>
  </w:num>
  <w:num w:numId="24">
    <w:abstractNumId w:val="7"/>
  </w:num>
  <w:num w:numId="25">
    <w:abstractNumId w:val="27"/>
  </w:num>
  <w:num w:numId="26">
    <w:abstractNumId w:val="0"/>
  </w:num>
  <w:num w:numId="27">
    <w:abstractNumId w:val="11"/>
  </w:num>
  <w:num w:numId="28">
    <w:abstractNumId w:val="6"/>
  </w:num>
  <w:num w:numId="29">
    <w:abstractNumId w:val="5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0"/>
    <w:rsid w:val="00002B89"/>
    <w:rsid w:val="00017B30"/>
    <w:rsid w:val="00050411"/>
    <w:rsid w:val="00062B38"/>
    <w:rsid w:val="00065C76"/>
    <w:rsid w:val="000679CB"/>
    <w:rsid w:val="000A302B"/>
    <w:rsid w:val="000B3094"/>
    <w:rsid w:val="000C33E7"/>
    <w:rsid w:val="000C3D67"/>
    <w:rsid w:val="000C5C06"/>
    <w:rsid w:val="000C7EE6"/>
    <w:rsid w:val="000D17CA"/>
    <w:rsid w:val="000D1BBF"/>
    <w:rsid w:val="000F08FB"/>
    <w:rsid w:val="000F3918"/>
    <w:rsid w:val="000F695A"/>
    <w:rsid w:val="00101AC6"/>
    <w:rsid w:val="00105ABF"/>
    <w:rsid w:val="00130A68"/>
    <w:rsid w:val="00161959"/>
    <w:rsid w:val="00166BC8"/>
    <w:rsid w:val="001730B6"/>
    <w:rsid w:val="001A089B"/>
    <w:rsid w:val="001A2DB5"/>
    <w:rsid w:val="001A38F6"/>
    <w:rsid w:val="001B3962"/>
    <w:rsid w:val="001C4820"/>
    <w:rsid w:val="001D6B0E"/>
    <w:rsid w:val="001D7083"/>
    <w:rsid w:val="001D7F9A"/>
    <w:rsid w:val="001E16E3"/>
    <w:rsid w:val="001F66D0"/>
    <w:rsid w:val="001F6F07"/>
    <w:rsid w:val="00202BA5"/>
    <w:rsid w:val="0023307E"/>
    <w:rsid w:val="00252900"/>
    <w:rsid w:val="002558AD"/>
    <w:rsid w:val="00257A40"/>
    <w:rsid w:val="00264961"/>
    <w:rsid w:val="00273D5F"/>
    <w:rsid w:val="00281538"/>
    <w:rsid w:val="0029020A"/>
    <w:rsid w:val="002A1CF4"/>
    <w:rsid w:val="002A2C11"/>
    <w:rsid w:val="002B28D8"/>
    <w:rsid w:val="002C214F"/>
    <w:rsid w:val="00300C87"/>
    <w:rsid w:val="0030339C"/>
    <w:rsid w:val="00304906"/>
    <w:rsid w:val="00306AFE"/>
    <w:rsid w:val="00316438"/>
    <w:rsid w:val="00321C91"/>
    <w:rsid w:val="00356C75"/>
    <w:rsid w:val="00360F7E"/>
    <w:rsid w:val="00371FE5"/>
    <w:rsid w:val="00382235"/>
    <w:rsid w:val="0038357C"/>
    <w:rsid w:val="00390A24"/>
    <w:rsid w:val="003A1DAD"/>
    <w:rsid w:val="003A50E1"/>
    <w:rsid w:val="003A76EE"/>
    <w:rsid w:val="003C14F3"/>
    <w:rsid w:val="003E72FE"/>
    <w:rsid w:val="003F18E8"/>
    <w:rsid w:val="003F4F02"/>
    <w:rsid w:val="003F4F61"/>
    <w:rsid w:val="003F71A7"/>
    <w:rsid w:val="004320D6"/>
    <w:rsid w:val="00432687"/>
    <w:rsid w:val="00441C35"/>
    <w:rsid w:val="004600B8"/>
    <w:rsid w:val="00462234"/>
    <w:rsid w:val="00464A45"/>
    <w:rsid w:val="004709E7"/>
    <w:rsid w:val="00473F3B"/>
    <w:rsid w:val="004862D4"/>
    <w:rsid w:val="004916FE"/>
    <w:rsid w:val="004B0AA8"/>
    <w:rsid w:val="004C6F44"/>
    <w:rsid w:val="004F4341"/>
    <w:rsid w:val="00507DA7"/>
    <w:rsid w:val="00532CBA"/>
    <w:rsid w:val="00544229"/>
    <w:rsid w:val="00554ADB"/>
    <w:rsid w:val="00564B06"/>
    <w:rsid w:val="00566E9E"/>
    <w:rsid w:val="00574568"/>
    <w:rsid w:val="00574B97"/>
    <w:rsid w:val="005775D2"/>
    <w:rsid w:val="00582C74"/>
    <w:rsid w:val="005842E2"/>
    <w:rsid w:val="00585796"/>
    <w:rsid w:val="005931AC"/>
    <w:rsid w:val="005B3365"/>
    <w:rsid w:val="005D75B7"/>
    <w:rsid w:val="005E14AC"/>
    <w:rsid w:val="00630E64"/>
    <w:rsid w:val="00634361"/>
    <w:rsid w:val="00641C5A"/>
    <w:rsid w:val="00652586"/>
    <w:rsid w:val="0066672C"/>
    <w:rsid w:val="0067530F"/>
    <w:rsid w:val="00691960"/>
    <w:rsid w:val="00692449"/>
    <w:rsid w:val="006A3C08"/>
    <w:rsid w:val="006A44BC"/>
    <w:rsid w:val="006A729D"/>
    <w:rsid w:val="006B3037"/>
    <w:rsid w:val="006B3D83"/>
    <w:rsid w:val="006B626B"/>
    <w:rsid w:val="006B6F57"/>
    <w:rsid w:val="006C2DD9"/>
    <w:rsid w:val="006C5D59"/>
    <w:rsid w:val="006C6460"/>
    <w:rsid w:val="006D3011"/>
    <w:rsid w:val="006F3461"/>
    <w:rsid w:val="00722E1D"/>
    <w:rsid w:val="007254C4"/>
    <w:rsid w:val="00727674"/>
    <w:rsid w:val="00727E62"/>
    <w:rsid w:val="007468FA"/>
    <w:rsid w:val="00750603"/>
    <w:rsid w:val="007779EE"/>
    <w:rsid w:val="00781E67"/>
    <w:rsid w:val="00786F93"/>
    <w:rsid w:val="0079181F"/>
    <w:rsid w:val="00795CC3"/>
    <w:rsid w:val="007A3A46"/>
    <w:rsid w:val="007A6525"/>
    <w:rsid w:val="007B110B"/>
    <w:rsid w:val="007B24B1"/>
    <w:rsid w:val="007B5D66"/>
    <w:rsid w:val="007B7051"/>
    <w:rsid w:val="007C1931"/>
    <w:rsid w:val="007E712A"/>
    <w:rsid w:val="00814543"/>
    <w:rsid w:val="00815137"/>
    <w:rsid w:val="008236E0"/>
    <w:rsid w:val="00843C28"/>
    <w:rsid w:val="00847AF5"/>
    <w:rsid w:val="008577D7"/>
    <w:rsid w:val="00861A91"/>
    <w:rsid w:val="00861BA2"/>
    <w:rsid w:val="00880074"/>
    <w:rsid w:val="008938E1"/>
    <w:rsid w:val="0089660A"/>
    <w:rsid w:val="008A22D0"/>
    <w:rsid w:val="008A2F9C"/>
    <w:rsid w:val="008A474F"/>
    <w:rsid w:val="008A51BC"/>
    <w:rsid w:val="008B153B"/>
    <w:rsid w:val="008C2938"/>
    <w:rsid w:val="008D5763"/>
    <w:rsid w:val="008E512F"/>
    <w:rsid w:val="008F4A83"/>
    <w:rsid w:val="008F6F4B"/>
    <w:rsid w:val="00906BE8"/>
    <w:rsid w:val="0092119D"/>
    <w:rsid w:val="0092312C"/>
    <w:rsid w:val="0092782E"/>
    <w:rsid w:val="00930C2B"/>
    <w:rsid w:val="009618C3"/>
    <w:rsid w:val="0097225D"/>
    <w:rsid w:val="0097408E"/>
    <w:rsid w:val="009775D5"/>
    <w:rsid w:val="00985CCF"/>
    <w:rsid w:val="0099525F"/>
    <w:rsid w:val="009959D3"/>
    <w:rsid w:val="009A2742"/>
    <w:rsid w:val="009A4362"/>
    <w:rsid w:val="009A44A0"/>
    <w:rsid w:val="009B29F9"/>
    <w:rsid w:val="009B47C8"/>
    <w:rsid w:val="009C72D5"/>
    <w:rsid w:val="009D2721"/>
    <w:rsid w:val="009F2BEB"/>
    <w:rsid w:val="009F794B"/>
    <w:rsid w:val="00A064A7"/>
    <w:rsid w:val="00A140AC"/>
    <w:rsid w:val="00A27A09"/>
    <w:rsid w:val="00A341E3"/>
    <w:rsid w:val="00A3725F"/>
    <w:rsid w:val="00A531C5"/>
    <w:rsid w:val="00A5361A"/>
    <w:rsid w:val="00A5381E"/>
    <w:rsid w:val="00A64FF1"/>
    <w:rsid w:val="00A72248"/>
    <w:rsid w:val="00A83E85"/>
    <w:rsid w:val="00A93F36"/>
    <w:rsid w:val="00A9621C"/>
    <w:rsid w:val="00AA29FC"/>
    <w:rsid w:val="00AC3635"/>
    <w:rsid w:val="00AE3562"/>
    <w:rsid w:val="00AE438A"/>
    <w:rsid w:val="00AE56B1"/>
    <w:rsid w:val="00B0234C"/>
    <w:rsid w:val="00B15811"/>
    <w:rsid w:val="00B4471D"/>
    <w:rsid w:val="00B66C00"/>
    <w:rsid w:val="00B726AC"/>
    <w:rsid w:val="00B7410D"/>
    <w:rsid w:val="00B757DD"/>
    <w:rsid w:val="00B76B6A"/>
    <w:rsid w:val="00BB2C6D"/>
    <w:rsid w:val="00BB68C3"/>
    <w:rsid w:val="00BC419F"/>
    <w:rsid w:val="00BD17B4"/>
    <w:rsid w:val="00BD2960"/>
    <w:rsid w:val="00BD78DE"/>
    <w:rsid w:val="00BE47D5"/>
    <w:rsid w:val="00BF3530"/>
    <w:rsid w:val="00C0052B"/>
    <w:rsid w:val="00C00A7E"/>
    <w:rsid w:val="00C10A9E"/>
    <w:rsid w:val="00C13FCB"/>
    <w:rsid w:val="00C16A47"/>
    <w:rsid w:val="00C264B1"/>
    <w:rsid w:val="00C470EC"/>
    <w:rsid w:val="00C50567"/>
    <w:rsid w:val="00C55AD9"/>
    <w:rsid w:val="00C847FA"/>
    <w:rsid w:val="00CB4CA4"/>
    <w:rsid w:val="00CF002A"/>
    <w:rsid w:val="00CF2BEB"/>
    <w:rsid w:val="00CF66D7"/>
    <w:rsid w:val="00CF762A"/>
    <w:rsid w:val="00D00E2A"/>
    <w:rsid w:val="00D0181A"/>
    <w:rsid w:val="00D02437"/>
    <w:rsid w:val="00D32A13"/>
    <w:rsid w:val="00D44813"/>
    <w:rsid w:val="00D50893"/>
    <w:rsid w:val="00D60C7B"/>
    <w:rsid w:val="00D619C8"/>
    <w:rsid w:val="00D66F4D"/>
    <w:rsid w:val="00D703EF"/>
    <w:rsid w:val="00D732A2"/>
    <w:rsid w:val="00D862F5"/>
    <w:rsid w:val="00DA2FD6"/>
    <w:rsid w:val="00DB505C"/>
    <w:rsid w:val="00DB770E"/>
    <w:rsid w:val="00DE7327"/>
    <w:rsid w:val="00DF2319"/>
    <w:rsid w:val="00E00FC6"/>
    <w:rsid w:val="00E11C3B"/>
    <w:rsid w:val="00E14634"/>
    <w:rsid w:val="00E156F5"/>
    <w:rsid w:val="00E2583A"/>
    <w:rsid w:val="00E522F9"/>
    <w:rsid w:val="00E5523C"/>
    <w:rsid w:val="00E6508D"/>
    <w:rsid w:val="00E6539B"/>
    <w:rsid w:val="00E74597"/>
    <w:rsid w:val="00E74599"/>
    <w:rsid w:val="00E75BE1"/>
    <w:rsid w:val="00E955E8"/>
    <w:rsid w:val="00E970BB"/>
    <w:rsid w:val="00EB444A"/>
    <w:rsid w:val="00EC4FEE"/>
    <w:rsid w:val="00EE3D6D"/>
    <w:rsid w:val="00EE735A"/>
    <w:rsid w:val="00EF07AA"/>
    <w:rsid w:val="00F002ED"/>
    <w:rsid w:val="00F057F1"/>
    <w:rsid w:val="00F34E12"/>
    <w:rsid w:val="00F473CD"/>
    <w:rsid w:val="00F60950"/>
    <w:rsid w:val="00F60DA1"/>
    <w:rsid w:val="00F63C36"/>
    <w:rsid w:val="00F66B3F"/>
    <w:rsid w:val="00F71374"/>
    <w:rsid w:val="00F773A8"/>
    <w:rsid w:val="00F90E6A"/>
    <w:rsid w:val="00F95AF9"/>
    <w:rsid w:val="00FA139B"/>
    <w:rsid w:val="00FB33BA"/>
    <w:rsid w:val="00FC18AB"/>
    <w:rsid w:val="00FC1D4E"/>
    <w:rsid w:val="00FE3949"/>
    <w:rsid w:val="00FE52F5"/>
    <w:rsid w:val="00FF05F9"/>
    <w:rsid w:val="00FF5B0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0BC3E-84E6-45C0-9E17-1675DC9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2742"/>
    <w:pPr>
      <w:spacing w:after="240" w:line="240" w:lineRule="auto"/>
      <w:ind w:left="7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2F9C"/>
    <w:pPr>
      <w:spacing w:line="276" w:lineRule="auto"/>
      <w:jc w:val="center"/>
      <w:outlineLvl w:val="0"/>
    </w:pPr>
    <w:rPr>
      <w:rFonts w:ascii="Franklin Gothic Demi" w:eastAsia="Calibri" w:hAnsi="Franklin Gothic Demi" w:cs="Times New Roman"/>
      <w:bCs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rsid w:val="008C2938"/>
    <w:pPr>
      <w:spacing w:before="240" w:after="0"/>
      <w:jc w:val="left"/>
      <w:outlineLvl w:val="1"/>
    </w:pPr>
    <w:rPr>
      <w:rFonts w:eastAsia="Calibri" w:cs="Times New Roman"/>
      <w:b/>
      <w:caps/>
      <w:color w:val="5D002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522F9"/>
    <w:pPr>
      <w:spacing w:after="0"/>
      <w:jc w:val="center"/>
      <w:outlineLvl w:val="2"/>
    </w:pPr>
    <w:rPr>
      <w:b/>
      <w:color w:val="5D002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6A"/>
  </w:style>
  <w:style w:type="paragraph" w:styleId="Footer">
    <w:name w:val="footer"/>
    <w:basedOn w:val="Normal"/>
    <w:link w:val="Foot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6A"/>
  </w:style>
  <w:style w:type="paragraph" w:styleId="NoSpacing">
    <w:name w:val="No Spacing"/>
    <w:link w:val="NoSpacingChar"/>
    <w:uiPriority w:val="8"/>
    <w:rsid w:val="005E14AC"/>
    <w:pPr>
      <w:spacing w:after="0" w:line="240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8A2F9C"/>
    <w:rPr>
      <w:rFonts w:eastAsiaTheme="minorEastAsia"/>
      <w:sz w:val="24"/>
    </w:rPr>
  </w:style>
  <w:style w:type="paragraph" w:styleId="ListParagraph">
    <w:name w:val="List Paragraph"/>
    <w:aliases w:val="Wide Text"/>
    <w:basedOn w:val="Normal"/>
    <w:link w:val="ListParagraphChar"/>
    <w:uiPriority w:val="2"/>
    <w:qFormat/>
    <w:rsid w:val="004B0AA8"/>
    <w:pPr>
      <w:ind w:left="0"/>
    </w:pPr>
  </w:style>
  <w:style w:type="character" w:customStyle="1" w:styleId="Heading1Char">
    <w:name w:val="Heading 1 Char"/>
    <w:basedOn w:val="DefaultParagraphFont"/>
    <w:link w:val="Heading1"/>
    <w:rsid w:val="008A2F9C"/>
    <w:rPr>
      <w:rFonts w:ascii="Franklin Gothic Demi" w:eastAsia="Calibri" w:hAnsi="Franklin Gothic Demi" w:cs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2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D7"/>
    <w:rPr>
      <w:rFonts w:ascii="Segoe UI" w:hAnsi="Segoe UI" w:cs="Segoe UI"/>
      <w:sz w:val="18"/>
      <w:szCs w:val="18"/>
    </w:rPr>
  </w:style>
  <w:style w:type="table" w:styleId="GridTable3">
    <w:name w:val="Grid Table 3"/>
    <w:basedOn w:val="TableNormal"/>
    <w:uiPriority w:val="48"/>
    <w:rsid w:val="00E522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8C2938"/>
    <w:rPr>
      <w:rFonts w:eastAsia="Calibri" w:cs="Times New Roman"/>
      <w:b/>
      <w:caps/>
      <w:color w:val="5D0025"/>
    </w:rPr>
  </w:style>
  <w:style w:type="character" w:customStyle="1" w:styleId="Heading3Char">
    <w:name w:val="Heading 3 Char"/>
    <w:basedOn w:val="DefaultParagraphFont"/>
    <w:link w:val="Heading3"/>
    <w:uiPriority w:val="9"/>
    <w:rsid w:val="00E522F9"/>
    <w:rPr>
      <w:b/>
      <w:color w:val="5D0025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554ADB"/>
    <w:pPr>
      <w:spacing w:after="0"/>
      <w:jc w:val="left"/>
    </w:pPr>
    <w:rPr>
      <w:rFonts w:ascii="Calibri" w:eastAsia="Calibri" w:hAnsi="Calibri" w:cs="Times New Roman"/>
      <w:color w:val="877952" w:themeColor="background2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554ADB"/>
    <w:rPr>
      <w:rFonts w:ascii="Calibri" w:eastAsia="Calibri" w:hAnsi="Calibri" w:cs="Times New Roman"/>
      <w:color w:val="877952" w:themeColor="background2" w:themeShade="80"/>
      <w:sz w:val="24"/>
    </w:rPr>
  </w:style>
  <w:style w:type="table" w:styleId="GridTable2">
    <w:name w:val="Grid Table 2"/>
    <w:basedOn w:val="TableNormal"/>
    <w:uiPriority w:val="47"/>
    <w:rsid w:val="00564B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next w:val="GridTable2"/>
    <w:uiPriority w:val="47"/>
    <w:rsid w:val="00861B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4ADB"/>
    <w:rPr>
      <w:color w:val="6B9F25" w:themeColor="hyperlink"/>
      <w:u w:val="single"/>
    </w:rPr>
  </w:style>
  <w:style w:type="paragraph" w:customStyle="1" w:styleId="SectionHeading">
    <w:name w:val="Section Heading"/>
    <w:basedOn w:val="Heading2"/>
    <w:uiPriority w:val="7"/>
    <w:rsid w:val="00257A40"/>
    <w:pPr>
      <w:spacing w:after="120" w:line="257" w:lineRule="auto"/>
      <w:jc w:val="both"/>
    </w:pPr>
    <w:rPr>
      <w:rFonts w:cs="Lucida Sans Unicode"/>
      <w:caps w:val="0"/>
      <w:sz w:val="28"/>
      <w14:textOutline w14:w="3175" w14:cap="rnd" w14:cmpd="sng" w14:algn="ctr">
        <w14:noFill/>
        <w14:prstDash w14:val="solid"/>
        <w14:bevel/>
      </w14:textOutline>
    </w:rPr>
  </w:style>
  <w:style w:type="paragraph" w:customStyle="1" w:styleId="Description">
    <w:name w:val="Description"/>
    <w:basedOn w:val="Normal"/>
    <w:link w:val="DescriptionChar"/>
    <w:uiPriority w:val="8"/>
    <w:rsid w:val="00257A40"/>
    <w:pPr>
      <w:spacing w:after="0"/>
    </w:pPr>
    <w:rPr>
      <w:rFonts w:asciiTheme="majorHAnsi" w:eastAsiaTheme="majorEastAsia" w:hAnsiTheme="majorHAnsi" w:cstheme="majorBidi"/>
      <w:b/>
      <w:color w:val="5D0025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character" w:customStyle="1" w:styleId="DescriptionChar">
    <w:name w:val="Description Char"/>
    <w:basedOn w:val="DefaultParagraphFont"/>
    <w:link w:val="Description"/>
    <w:uiPriority w:val="8"/>
    <w:rsid w:val="008A2F9C"/>
    <w:rPr>
      <w:rFonts w:asciiTheme="majorHAnsi" w:eastAsiaTheme="majorEastAsia" w:hAnsiTheme="majorHAnsi" w:cstheme="majorBidi"/>
      <w:b/>
      <w:color w:val="5D0025"/>
      <w:sz w:val="24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paragraph" w:customStyle="1" w:styleId="KeyPoint">
    <w:name w:val="Key Point"/>
    <w:basedOn w:val="Normal"/>
    <w:link w:val="KeyPointChar"/>
    <w:uiPriority w:val="8"/>
    <w:rsid w:val="0067530F"/>
    <w:pPr>
      <w:spacing w:after="60"/>
      <w:jc w:val="left"/>
    </w:pPr>
    <w:rPr>
      <w:color w:val="404040" w:themeColor="text1" w:themeTint="BF"/>
      <w:szCs w:val="20"/>
      <w:lang w:eastAsia="ja-JP"/>
    </w:rPr>
  </w:style>
  <w:style w:type="table" w:customStyle="1" w:styleId="GridTable22">
    <w:name w:val="Grid Table 22"/>
    <w:basedOn w:val="TableNormal"/>
    <w:next w:val="GridTable2"/>
    <w:uiPriority w:val="47"/>
    <w:rsid w:val="00257A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Description"/>
    <w:uiPriority w:val="8"/>
    <w:rsid w:val="00257A40"/>
    <w:pPr>
      <w:ind w:left="180"/>
      <w:jc w:val="left"/>
    </w:pPr>
    <w:rPr>
      <w:sz w:val="20"/>
    </w:rPr>
  </w:style>
  <w:style w:type="table" w:customStyle="1" w:styleId="GridTable23">
    <w:name w:val="Grid Table 23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4">
    <w:name w:val="Grid Table 24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bheadings">
    <w:name w:val="Subheadings"/>
    <w:basedOn w:val="Normal"/>
    <w:uiPriority w:val="8"/>
    <w:unhideWhenUsed/>
    <w:rsid w:val="00356C75"/>
    <w:pPr>
      <w:spacing w:after="0"/>
    </w:pPr>
    <w:rPr>
      <w:rFonts w:ascii="Univers 55" w:eastAsia="Calibri" w:hAnsi="Univers 55" w:cs="Times New Roman"/>
      <w:b/>
      <w:szCs w:val="24"/>
    </w:rPr>
  </w:style>
  <w:style w:type="character" w:customStyle="1" w:styleId="ListParagraphChar">
    <w:name w:val="List Paragraph Char"/>
    <w:aliases w:val="Wide Text Char"/>
    <w:basedOn w:val="DefaultParagraphFont"/>
    <w:link w:val="ListParagraph"/>
    <w:uiPriority w:val="2"/>
    <w:rsid w:val="00641C5A"/>
    <w:rPr>
      <w:sz w:val="24"/>
    </w:rPr>
  </w:style>
  <w:style w:type="paragraph" w:customStyle="1" w:styleId="BODYHead">
    <w:name w:val="BODY Head"/>
    <w:basedOn w:val="Normal"/>
    <w:rsid w:val="00356C75"/>
    <w:pPr>
      <w:spacing w:before="240" w:after="60"/>
      <w:jc w:val="left"/>
    </w:pPr>
    <w:rPr>
      <w:rFonts w:ascii="Arial Bold" w:eastAsia="Times New Roman" w:hAnsi="Arial Bold" w:cs="Times New Roman"/>
      <w:b/>
      <w:caps/>
      <w:noProof/>
      <w:szCs w:val="20"/>
    </w:rPr>
  </w:style>
  <w:style w:type="paragraph" w:customStyle="1" w:styleId="ProjectHeading">
    <w:name w:val="Project Heading"/>
    <w:basedOn w:val="Normal"/>
    <w:link w:val="ProjectHeadingChar"/>
    <w:uiPriority w:val="3"/>
    <w:qFormat/>
    <w:rsid w:val="008A2F9C"/>
    <w:pPr>
      <w:spacing w:before="360" w:after="0"/>
      <w:ind w:left="0"/>
    </w:pPr>
    <w:rPr>
      <w:rFonts w:ascii="Franklin Gothic Demi" w:hAnsi="Franklin Gothic Demi"/>
      <w:lang w:val="en"/>
    </w:rPr>
  </w:style>
  <w:style w:type="paragraph" w:customStyle="1" w:styleId="ProjectSubtitle">
    <w:name w:val="Project Subtitle"/>
    <w:link w:val="ProjectSubtitleChar"/>
    <w:uiPriority w:val="3"/>
    <w:qFormat/>
    <w:rsid w:val="004600B8"/>
    <w:pPr>
      <w:spacing w:after="60"/>
      <w:ind w:left="720"/>
    </w:pPr>
    <w:rPr>
      <w:b/>
      <w:caps/>
      <w:color w:val="5D0025" w:themeColor="accent1"/>
      <w:lang w:val="en"/>
    </w:rPr>
  </w:style>
  <w:style w:type="character" w:customStyle="1" w:styleId="ProjectHeadingChar">
    <w:name w:val="Project Heading Char"/>
    <w:basedOn w:val="DefaultParagraphFont"/>
    <w:link w:val="ProjectHeading"/>
    <w:uiPriority w:val="3"/>
    <w:rsid w:val="00641C5A"/>
    <w:rPr>
      <w:rFonts w:ascii="Franklin Gothic Demi" w:hAnsi="Franklin Gothic Demi"/>
      <w:sz w:val="24"/>
      <w:lang w:val="en"/>
    </w:rPr>
  </w:style>
  <w:style w:type="paragraph" w:customStyle="1" w:styleId="EmphasisText">
    <w:name w:val="Emphasis Text"/>
    <w:link w:val="EmphasisTextChar"/>
    <w:uiPriority w:val="4"/>
    <w:qFormat/>
    <w:rsid w:val="004600B8"/>
    <w:pPr>
      <w:spacing w:after="0" w:line="240" w:lineRule="auto"/>
      <w:ind w:left="720"/>
      <w:jc w:val="both"/>
    </w:pPr>
    <w:rPr>
      <w:color w:val="404040" w:themeColor="text1" w:themeTint="BF"/>
      <w:sz w:val="24"/>
      <w:szCs w:val="20"/>
      <w:lang w:eastAsia="ja-JP"/>
    </w:rPr>
  </w:style>
  <w:style w:type="character" w:customStyle="1" w:styleId="ProjectSubtitleChar">
    <w:name w:val="Project Subtitle Char"/>
    <w:basedOn w:val="DefaultParagraphFont"/>
    <w:link w:val="ProjectSubtitle"/>
    <w:uiPriority w:val="3"/>
    <w:rsid w:val="004600B8"/>
    <w:rPr>
      <w:b/>
      <w:caps/>
      <w:color w:val="5D0025" w:themeColor="accent1"/>
      <w:lang w:val="en"/>
    </w:rPr>
  </w:style>
  <w:style w:type="paragraph" w:customStyle="1" w:styleId="ProjectDescription">
    <w:name w:val="Project Description"/>
    <w:basedOn w:val="Normal"/>
    <w:link w:val="ProjectDescriptionChar"/>
    <w:uiPriority w:val="4"/>
    <w:rsid w:val="008A2F9C"/>
    <w:pPr>
      <w:spacing w:before="120" w:after="120"/>
      <w:ind w:left="0"/>
    </w:pPr>
    <w:rPr>
      <w:sz w:val="22"/>
    </w:rPr>
  </w:style>
  <w:style w:type="character" w:customStyle="1" w:styleId="KeyPointChar">
    <w:name w:val="Key Point Char"/>
    <w:basedOn w:val="DefaultParagraphFont"/>
    <w:link w:val="KeyPoint"/>
    <w:uiPriority w:val="8"/>
    <w:rsid w:val="008A2F9C"/>
    <w:rPr>
      <w:color w:val="404040" w:themeColor="text1" w:themeTint="BF"/>
      <w:sz w:val="24"/>
      <w:szCs w:val="20"/>
      <w:lang w:eastAsia="ja-JP"/>
    </w:rPr>
  </w:style>
  <w:style w:type="character" w:customStyle="1" w:styleId="EmphasisTextChar">
    <w:name w:val="Emphasis Text Char"/>
    <w:basedOn w:val="KeyPointChar"/>
    <w:link w:val="EmphasisText"/>
    <w:uiPriority w:val="4"/>
    <w:rsid w:val="004600B8"/>
    <w:rPr>
      <w:color w:val="404040" w:themeColor="text1" w:themeTint="BF"/>
      <w:sz w:val="24"/>
      <w:szCs w:val="20"/>
      <w:lang w:eastAsia="ja-JP"/>
    </w:rPr>
  </w:style>
  <w:style w:type="character" w:customStyle="1" w:styleId="ProjectDescriptionChar">
    <w:name w:val="Project Description Char"/>
    <w:basedOn w:val="DefaultParagraphFont"/>
    <w:link w:val="ProjectDescription"/>
    <w:uiPriority w:val="4"/>
    <w:rsid w:val="00641C5A"/>
  </w:style>
  <w:style w:type="paragraph" w:styleId="TOCHeading">
    <w:name w:val="TOC Heading"/>
    <w:basedOn w:val="Heading1"/>
    <w:next w:val="Normal"/>
    <w:uiPriority w:val="39"/>
    <w:unhideWhenUsed/>
    <w:rsid w:val="008C2938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45001B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2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2938"/>
    <w:pPr>
      <w:spacing w:after="100"/>
      <w:ind w:left="220"/>
    </w:pPr>
  </w:style>
  <w:style w:type="paragraph" w:customStyle="1" w:styleId="SubHeading">
    <w:name w:val="Sub Heading"/>
    <w:link w:val="SubHeadingChar"/>
    <w:qFormat/>
    <w:rsid w:val="004600B8"/>
    <w:pPr>
      <w:spacing w:before="80" w:after="80"/>
      <w:ind w:left="720"/>
    </w:pPr>
    <w:rPr>
      <w:rFonts w:eastAsia="Calibri" w:cs="Times New Roman"/>
      <w:b/>
      <w:caps/>
      <w:color w:val="5D0025"/>
      <w:sz w:val="24"/>
    </w:rPr>
  </w:style>
  <w:style w:type="character" w:customStyle="1" w:styleId="SubHeadingChar">
    <w:name w:val="Sub Heading Char"/>
    <w:basedOn w:val="Heading2Char"/>
    <w:link w:val="SubHeading"/>
    <w:rsid w:val="004600B8"/>
    <w:rPr>
      <w:rFonts w:eastAsia="Calibri" w:cs="Times New Roman"/>
      <w:b/>
      <w:caps/>
      <w:color w:val="5D0025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A50E1"/>
    <w:pPr>
      <w:spacing w:after="100"/>
      <w:ind w:left="480"/>
    </w:pPr>
  </w:style>
  <w:style w:type="table" w:styleId="GridTable4-Accent5">
    <w:name w:val="Grid Table 4 Accent 5"/>
    <w:basedOn w:val="TableNormal"/>
    <w:uiPriority w:val="49"/>
    <w:rsid w:val="00B0234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posals\VIPER%20DRIVE\0_RFQ%20Support%20Files\0_Templates\RFQ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5D0025"/>
      </a:accent1>
      <a:accent2>
        <a:srgbClr val="771E28"/>
      </a:accent2>
      <a:accent3>
        <a:srgbClr val="1B587C"/>
      </a:accent3>
      <a:accent4>
        <a:srgbClr val="4E8542"/>
      </a:accent4>
      <a:accent5>
        <a:srgbClr val="7F7F7F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DEB4-9B74-42F4-9028-3A010793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 Document Template.dotx</Template>
  <TotalTime>229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Halm</dc:creator>
  <cp:keywords/>
  <dc:description/>
  <cp:lastModifiedBy>Jessica Halm</cp:lastModifiedBy>
  <cp:revision>26</cp:revision>
  <cp:lastPrinted>2017-02-01T14:35:00Z</cp:lastPrinted>
  <dcterms:created xsi:type="dcterms:W3CDTF">2016-11-01T16:25:00Z</dcterms:created>
  <dcterms:modified xsi:type="dcterms:W3CDTF">2017-02-07T17:15:00Z</dcterms:modified>
</cp:coreProperties>
</file>